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0185" w14:textId="77777777" w:rsidR="002B3007" w:rsidRPr="00615F58" w:rsidRDefault="00C41FE1">
      <w:pPr>
        <w:pStyle w:val="Titolo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  <w:sz w:val="36"/>
            <w:szCs w:val="36"/>
          </w:rPr>
          <w:alias w:val="Nome utente"/>
          <w:tag w:val=""/>
          <w:id w:val="1246310863"/>
          <w:placeholder>
            <w:docPart w:val="BB4B7734732849E28FF277BD851001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E6381">
            <w:rPr>
              <w:rFonts w:ascii="Calibri" w:hAnsi="Calibri"/>
              <w:sz w:val="36"/>
              <w:szCs w:val="36"/>
            </w:rPr>
            <w:t xml:space="preserve">                                                                                                                                          MARIO BIANCHI</w:t>
          </w:r>
        </w:sdtContent>
      </w:sdt>
    </w:p>
    <w:p w14:paraId="2A993DCF" w14:textId="77777777" w:rsidR="002B3007" w:rsidRPr="007F0D28" w:rsidRDefault="00C41FE1" w:rsidP="007F0D28">
      <w:pPr>
        <w:rPr>
          <w:rFonts w:ascii="Calibri" w:hAnsi="Calibri"/>
          <w:szCs w:val="18"/>
        </w:rPr>
      </w:pPr>
      <w:sdt>
        <w:sdtPr>
          <w:rPr>
            <w:rFonts w:ascii="Calibri" w:hAnsi="Calibri"/>
            <w:szCs w:val="18"/>
          </w:rPr>
          <w:alias w:val="Indirizzo"/>
          <w:tag w:val=""/>
          <w:id w:val="-593780209"/>
          <w:placeholder>
            <w:docPart w:val="4A2291FDBEAE40E0B492B2AC5F56C0A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32650">
            <w:rPr>
              <w:rFonts w:ascii="Calibri" w:hAnsi="Calibri"/>
              <w:szCs w:val="18"/>
            </w:rPr>
            <w:t>Via U</w:t>
          </w:r>
          <w:r w:rsidR="00332C06">
            <w:rPr>
              <w:rFonts w:ascii="Calibri" w:hAnsi="Calibri"/>
              <w:szCs w:val="18"/>
            </w:rPr>
            <w:t>dine, 1 Milano</w:t>
          </w:r>
          <w:r w:rsidR="007F0D28" w:rsidRPr="007F0D28">
            <w:rPr>
              <w:rFonts w:ascii="Calibri" w:hAnsi="Calibri"/>
              <w:szCs w:val="18"/>
            </w:rPr>
            <w:t xml:space="preserve"> Italia</w:t>
          </w:r>
        </w:sdtContent>
      </w:sdt>
      <w:r w:rsidR="00E113D1" w:rsidRPr="007F0D28">
        <w:rPr>
          <w:rFonts w:ascii="Calibri" w:hAnsi="Calibri"/>
          <w:szCs w:val="18"/>
        </w:rPr>
        <w:t> | </w:t>
      </w:r>
      <w:sdt>
        <w:sdtPr>
          <w:rPr>
            <w:rFonts w:ascii="Calibri" w:hAnsi="Calibri"/>
            <w:color w:val="auto"/>
            <w:szCs w:val="18"/>
          </w:rPr>
          <w:alias w:val="Telefono"/>
          <w:tag w:val=""/>
          <w:id w:val="-1416317146"/>
          <w:placeholder>
            <w:docPart w:val="1CAD6480518B44FD896236D00AF76DA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32C06">
            <w:rPr>
              <w:rFonts w:ascii="Calibri" w:hAnsi="Calibri"/>
              <w:color w:val="auto"/>
              <w:szCs w:val="18"/>
            </w:rPr>
            <w:t>02</w:t>
          </w:r>
          <w:r w:rsidR="007F0D28" w:rsidRPr="007F0D28">
            <w:rPr>
              <w:rFonts w:ascii="Calibri" w:hAnsi="Calibri"/>
              <w:color w:val="auto"/>
              <w:szCs w:val="18"/>
            </w:rPr>
            <w:t>/11.22.33.44 +39 347 111 22 33</w:t>
          </w:r>
        </w:sdtContent>
      </w:sdt>
      <w:r w:rsidR="00E113D1" w:rsidRPr="007F0D28">
        <w:rPr>
          <w:rFonts w:ascii="Calibri" w:hAnsi="Calibri"/>
          <w:szCs w:val="18"/>
        </w:rPr>
        <w:t> | </w:t>
      </w:r>
      <w:sdt>
        <w:sdtPr>
          <w:rPr>
            <w:rFonts w:ascii="Calibri" w:hAnsi="Calibri"/>
            <w:color w:val="000000" w:themeColor="text1"/>
            <w:szCs w:val="18"/>
            <w:lang w:eastAsia="es-ES"/>
          </w:rPr>
          <w:alias w:val="Posta elettronica"/>
          <w:tag w:val=""/>
          <w:id w:val="-391963670"/>
          <w:placeholder>
            <w:docPart w:val="7C62CD136F844FFFB92564A09A8032F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32C06">
            <w:rPr>
              <w:rFonts w:ascii="Calibri" w:hAnsi="Calibri"/>
              <w:color w:val="000000" w:themeColor="text1"/>
              <w:szCs w:val="18"/>
              <w:lang w:eastAsia="es-ES"/>
            </w:rPr>
            <w:t>mariobianchi</w:t>
          </w:r>
          <w:r w:rsidR="000D58D2">
            <w:rPr>
              <w:rFonts w:ascii="Calibri" w:hAnsi="Calibri"/>
              <w:color w:val="000000" w:themeColor="text1"/>
              <w:szCs w:val="18"/>
              <w:lang w:eastAsia="es-ES"/>
            </w:rPr>
            <w:t>@mail</w:t>
          </w:r>
          <w:r w:rsidR="007F0D28" w:rsidRPr="007F0D28">
            <w:rPr>
              <w:rFonts w:ascii="Calibri" w:hAnsi="Calibri"/>
              <w:color w:val="000000" w:themeColor="text1"/>
              <w:szCs w:val="18"/>
              <w:lang w:eastAsia="es-ES"/>
            </w:rPr>
            <w:t xml:space="preserve">.it </w:t>
          </w:r>
        </w:sdtContent>
      </w:sdt>
    </w:p>
    <w:sdt>
      <w:sdtPr>
        <w:rPr>
          <w:rFonts w:ascii="Calibri" w:hAnsi="Calibri"/>
          <w:sz w:val="20"/>
        </w:rPr>
        <w:id w:val="-352877473"/>
        <w:placeholder>
          <w:docPart w:val="2BAF6AFBE9004167B73A2D7181880FF8"/>
        </w:placeholder>
        <w:date w:fullDate="2015-07-29T00:00:00Z">
          <w:dateFormat w:val="dd/MM/yyyy"/>
          <w:lid w:val="it-IT"/>
          <w:storeMappedDataAs w:val="dateTime"/>
          <w:calendar w:val="gregorian"/>
        </w:date>
      </w:sdtPr>
      <w:sdtEndPr/>
      <w:sdtContent>
        <w:p w14:paraId="53E4F6A7" w14:textId="77777777" w:rsidR="002B3007" w:rsidRPr="009C51B0" w:rsidRDefault="007F0D28">
          <w:pPr>
            <w:pStyle w:val="Data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29/07/2015</w:t>
          </w:r>
        </w:p>
      </w:sdtContent>
    </w:sdt>
    <w:p w14:paraId="11D75750" w14:textId="77777777" w:rsidR="002B3007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C.a. Dott. Mario Rossi</w:t>
      </w:r>
    </w:p>
    <w:p w14:paraId="0D3D4818" w14:textId="77777777" w:rsidR="007F0D28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Spett. Adecco Italia S.p.A.</w:t>
      </w:r>
    </w:p>
    <w:p w14:paraId="030384C2" w14:textId="77777777" w:rsidR="007F0D28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Via</w:t>
      </w:r>
      <w:r w:rsidR="007E3A8F">
        <w:rPr>
          <w:rFonts w:ascii="Calibri" w:hAnsi="Calibri"/>
          <w:sz w:val="20"/>
        </w:rPr>
        <w:t xml:space="preserve"> Monte Bianco, 3</w:t>
      </w:r>
    </w:p>
    <w:p w14:paraId="3908B741" w14:textId="77777777" w:rsidR="007F0D28" w:rsidRPr="009C51B0" w:rsidRDefault="007F0D28">
      <w:pPr>
        <w:pStyle w:val="Indirizz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Milano</w:t>
      </w:r>
    </w:p>
    <w:p w14:paraId="1E6B1BF9" w14:textId="77777777" w:rsidR="002B3007" w:rsidRPr="009C51B0" w:rsidRDefault="007F0D28">
      <w:pPr>
        <w:pStyle w:val="Formuladiapertur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Egregio</w:t>
      </w:r>
      <w:r w:rsidR="00E113D1" w:rsidRPr="009C51B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Dott. Rossi,</w:t>
      </w:r>
    </w:p>
    <w:p w14:paraId="0E1CE465" w14:textId="77777777" w:rsidR="007E6381" w:rsidRDefault="00332C06" w:rsidP="007E3A8F">
      <w:pPr>
        <w:pStyle w:val="Puntoelenco"/>
        <w:numPr>
          <w:ilvl w:val="0"/>
          <w:numId w:val="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Le </w:t>
      </w:r>
      <w:r w:rsidR="007F0D28">
        <w:rPr>
          <w:rFonts w:ascii="Calibri" w:hAnsi="Calibri"/>
          <w:sz w:val="20"/>
        </w:rPr>
        <w:t xml:space="preserve">sottopongo la mia </w:t>
      </w:r>
      <w:r>
        <w:rPr>
          <w:rFonts w:ascii="Calibri" w:hAnsi="Calibri"/>
          <w:sz w:val="20"/>
        </w:rPr>
        <w:t>candidatura in merito</w:t>
      </w:r>
      <w:r w:rsidR="007F0D28">
        <w:rPr>
          <w:rFonts w:ascii="Calibri" w:hAnsi="Calibri"/>
          <w:sz w:val="20"/>
        </w:rPr>
        <w:t xml:space="preserve"> all</w:t>
      </w:r>
      <w:r w:rsidR="00336A66">
        <w:rPr>
          <w:rFonts w:ascii="Calibri" w:hAnsi="Calibri"/>
          <w:sz w:val="20"/>
        </w:rPr>
        <w:t xml:space="preserve">a vostra ricerca </w:t>
      </w:r>
      <w:r w:rsidR="000D58D2">
        <w:rPr>
          <w:rFonts w:ascii="Calibri" w:hAnsi="Calibri"/>
          <w:sz w:val="20"/>
        </w:rPr>
        <w:t xml:space="preserve">di Operai Macchine Controllo Numerico CNC </w:t>
      </w:r>
      <w:r w:rsidR="00336A66">
        <w:rPr>
          <w:rFonts w:ascii="Calibri" w:hAnsi="Calibri"/>
          <w:sz w:val="20"/>
        </w:rPr>
        <w:t>(</w:t>
      </w:r>
      <w:proofErr w:type="spellStart"/>
      <w:r w:rsidR="00336A66">
        <w:rPr>
          <w:rFonts w:ascii="Calibri" w:hAnsi="Calibri"/>
          <w:sz w:val="20"/>
        </w:rPr>
        <w:t>rif</w:t>
      </w:r>
      <w:proofErr w:type="spellEnd"/>
      <w:r w:rsidR="00336A66">
        <w:rPr>
          <w:rFonts w:ascii="Calibri" w:hAnsi="Calibri"/>
          <w:sz w:val="20"/>
        </w:rPr>
        <w:t>: OPECNC</w:t>
      </w:r>
      <w:r w:rsidR="003B0DB1">
        <w:rPr>
          <w:rFonts w:ascii="Calibri" w:hAnsi="Calibri"/>
          <w:sz w:val="20"/>
        </w:rPr>
        <w:t>123</w:t>
      </w:r>
      <w:r w:rsidR="007E6381">
        <w:rPr>
          <w:rFonts w:ascii="Calibri" w:hAnsi="Calibri"/>
          <w:sz w:val="20"/>
        </w:rPr>
        <w:t xml:space="preserve"> oppure Nome e Posizione</w:t>
      </w:r>
      <w:r w:rsidR="003B0DB1">
        <w:rPr>
          <w:rFonts w:ascii="Calibri" w:hAnsi="Calibri"/>
          <w:sz w:val="20"/>
        </w:rPr>
        <w:t xml:space="preserve">). </w:t>
      </w:r>
    </w:p>
    <w:p w14:paraId="0572AE5E" w14:textId="77777777" w:rsidR="007E6381" w:rsidRDefault="00332C06" w:rsidP="007E3A8F">
      <w:pPr>
        <w:pStyle w:val="Puntoelenco"/>
        <w:numPr>
          <w:ilvl w:val="0"/>
          <w:numId w:val="0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 maturato un’esperienza decennale nell’utilizzo di macchine a controllo numerico</w:t>
      </w:r>
      <w:r w:rsidR="002E7F34">
        <w:rPr>
          <w:rFonts w:ascii="Calibri" w:hAnsi="Calibri"/>
          <w:sz w:val="20"/>
        </w:rPr>
        <w:t xml:space="preserve"> ed ho sempre lavorato su tre turni</w:t>
      </w:r>
      <w:r>
        <w:rPr>
          <w:rFonts w:ascii="Calibri" w:hAnsi="Calibri"/>
          <w:sz w:val="20"/>
        </w:rPr>
        <w:t xml:space="preserve">. </w:t>
      </w:r>
    </w:p>
    <w:p w14:paraId="1B97FE0E" w14:textId="77777777" w:rsidR="007E3A8F" w:rsidRPr="003E2843" w:rsidRDefault="00332C06" w:rsidP="007E3A8F">
      <w:pPr>
        <w:pStyle w:val="Puntoelenco"/>
        <w:numPr>
          <w:ilvl w:val="0"/>
          <w:numId w:val="0"/>
        </w:numPr>
      </w:pPr>
      <w:r>
        <w:rPr>
          <w:rFonts w:ascii="Calibri" w:hAnsi="Calibri"/>
          <w:sz w:val="20"/>
        </w:rPr>
        <w:t>Sono disponibile immediatamente</w:t>
      </w:r>
      <w:r w:rsidR="002E7F34">
        <w:rPr>
          <w:rFonts w:ascii="Calibri" w:hAnsi="Calibri"/>
          <w:sz w:val="20"/>
        </w:rPr>
        <w:t xml:space="preserve"> per un colloquio dove poter illustrare nel dettaglio le mie</w:t>
      </w:r>
      <w:r w:rsidR="00C13379">
        <w:rPr>
          <w:rFonts w:ascii="Calibri" w:hAnsi="Calibri"/>
          <w:sz w:val="20"/>
        </w:rPr>
        <w:t xml:space="preserve"> capacità.</w:t>
      </w:r>
    </w:p>
    <w:p w14:paraId="30FA1184" w14:textId="77777777" w:rsidR="007E6381" w:rsidRDefault="007E6381" w:rsidP="007E638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Ringraziandola in anticipo per l’attenzione.</w:t>
      </w:r>
    </w:p>
    <w:p w14:paraId="047EB1CD" w14:textId="77777777" w:rsidR="002B3007" w:rsidRPr="009C51B0" w:rsidRDefault="00E113D1" w:rsidP="007E6381">
      <w:pPr>
        <w:rPr>
          <w:rFonts w:ascii="Calibri" w:hAnsi="Calibri"/>
          <w:sz w:val="20"/>
        </w:rPr>
      </w:pPr>
      <w:bookmarkStart w:id="0" w:name="_GoBack"/>
      <w:bookmarkEnd w:id="0"/>
      <w:r w:rsidRPr="009C51B0">
        <w:rPr>
          <w:rFonts w:ascii="Calibri" w:hAnsi="Calibri"/>
          <w:sz w:val="20"/>
        </w:rPr>
        <w:t>Cordialmente,</w:t>
      </w:r>
    </w:p>
    <w:sdt>
      <w:sdtPr>
        <w:rPr>
          <w:rFonts w:ascii="Calibri" w:hAnsi="Calibri"/>
          <w:sz w:val="20"/>
        </w:rPr>
        <w:alias w:val="Nome utente"/>
        <w:tag w:val=""/>
        <w:id w:val="875813424"/>
        <w:placeholder>
          <w:docPart w:val="BB4B7734732849E28FF277BD851001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B77A578" w14:textId="77777777" w:rsidR="002B3007" w:rsidRPr="009C51B0" w:rsidRDefault="007E6381">
          <w:pPr>
            <w:pStyle w:val="Firma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 xml:space="preserve">                                                                                                                                          </w:t>
          </w:r>
          <w:r w:rsidR="00332C06">
            <w:rPr>
              <w:rFonts w:ascii="Calibri" w:hAnsi="Calibri"/>
              <w:sz w:val="20"/>
            </w:rPr>
            <w:t>MARIO BIANCHI</w:t>
          </w:r>
        </w:p>
      </w:sdtContent>
    </w:sdt>
    <w:sectPr w:rsidR="002B3007" w:rsidRPr="009C51B0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4793" w14:textId="77777777" w:rsidR="00C41FE1" w:rsidRDefault="00C41FE1">
      <w:r>
        <w:separator/>
      </w:r>
    </w:p>
    <w:p w14:paraId="2B2CACD8" w14:textId="77777777" w:rsidR="00C41FE1" w:rsidRDefault="00C41FE1"/>
  </w:endnote>
  <w:endnote w:type="continuationSeparator" w:id="0">
    <w:p w14:paraId="6186DEAD" w14:textId="77777777" w:rsidR="00C41FE1" w:rsidRDefault="00C41FE1">
      <w:r>
        <w:continuationSeparator/>
      </w:r>
    </w:p>
    <w:p w14:paraId="0E198A83" w14:textId="77777777" w:rsidR="00C41FE1" w:rsidRDefault="00C4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6A0C" w14:textId="77777777" w:rsidR="002B3007" w:rsidRDefault="00E113D1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1815" w14:textId="77777777" w:rsidR="00C41FE1" w:rsidRDefault="00C41FE1">
      <w:r>
        <w:separator/>
      </w:r>
    </w:p>
    <w:p w14:paraId="36639574" w14:textId="77777777" w:rsidR="00C41FE1" w:rsidRDefault="00C41FE1"/>
  </w:footnote>
  <w:footnote w:type="continuationSeparator" w:id="0">
    <w:p w14:paraId="523B67BB" w14:textId="77777777" w:rsidR="00C41FE1" w:rsidRDefault="00C41FE1">
      <w:r>
        <w:continuationSeparator/>
      </w:r>
    </w:p>
    <w:p w14:paraId="4C0754E3" w14:textId="77777777" w:rsidR="00C41FE1" w:rsidRDefault="00C41FE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0"/>
    <w:rsid w:val="000D58D2"/>
    <w:rsid w:val="00124839"/>
    <w:rsid w:val="0024089A"/>
    <w:rsid w:val="002B3007"/>
    <w:rsid w:val="002E7F34"/>
    <w:rsid w:val="003003CC"/>
    <w:rsid w:val="00332650"/>
    <w:rsid w:val="00332C06"/>
    <w:rsid w:val="00336A66"/>
    <w:rsid w:val="003B0DB1"/>
    <w:rsid w:val="00432EE4"/>
    <w:rsid w:val="00581430"/>
    <w:rsid w:val="00615F58"/>
    <w:rsid w:val="007E3A8F"/>
    <w:rsid w:val="007E6381"/>
    <w:rsid w:val="007F0D28"/>
    <w:rsid w:val="009C51B0"/>
    <w:rsid w:val="00B67E92"/>
    <w:rsid w:val="00B905D1"/>
    <w:rsid w:val="00C13379"/>
    <w:rsid w:val="00C41FE1"/>
    <w:rsid w:val="00D53A23"/>
    <w:rsid w:val="00E113D1"/>
    <w:rsid w:val="00EB791F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A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80"/>
    </w:pPr>
  </w:style>
  <w:style w:type="character" w:customStyle="1" w:styleId="DataCarattere">
    <w:name w:val="Data Carattere"/>
    <w:basedOn w:val="Carpredefinitoparagrafo"/>
    <w:link w:val="Data"/>
    <w:uiPriority w:val="1"/>
    <w:rPr>
      <w:b/>
      <w:bCs/>
      <w:color w:val="0D0D0D" w:themeColor="text1" w:themeTint="F2"/>
    </w:rPr>
  </w:style>
  <w:style w:type="paragraph" w:customStyle="1" w:styleId="Indirizzo">
    <w:name w:val="Indirizzo"/>
    <w:basedOn w:val="Normale"/>
    <w:uiPriority w:val="1"/>
    <w:qFormat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141414" w:themeColor="accent1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rPr>
      <w:b/>
      <w:bCs/>
      <w:color w:val="0D0D0D" w:themeColor="text1" w:themeTint="F2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rPr>
      <w:b/>
      <w:bCs/>
      <w:color w:val="0D0D0D" w:themeColor="text1" w:themeTint="F2"/>
    </w:rPr>
  </w:style>
  <w:style w:type="paragraph" w:styleId="Firma">
    <w:name w:val="Signature"/>
    <w:basedOn w:val="Normale"/>
    <w:link w:val="FirmaCarattere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2"/>
    <w:rPr>
      <w:b/>
      <w:bCs/>
      <w:color w:val="0D0D0D" w:themeColor="text1" w:themeTint="F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25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fania.trinca\AppData\Roaming\Microsoft\Templates\Lettera%20di%20presentaz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4B7734732849E28FF277BD85100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02825-0ADE-4C1A-A707-61D2E11242D4}"/>
      </w:docPartPr>
      <w:docPartBody>
        <w:p w:rsidR="00B87316" w:rsidRDefault="00323DEE">
          <w:pPr>
            <w:pStyle w:val="BB4B7734732849E28FF277BD851001E2"/>
          </w:pPr>
          <w:r>
            <w:t>[Nome utente]</w:t>
          </w:r>
        </w:p>
      </w:docPartBody>
    </w:docPart>
    <w:docPart>
      <w:docPartPr>
        <w:name w:val="4A2291FDBEAE40E0B492B2AC5F56C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E48FD-3293-4ACC-9D65-F10F8B6F638D}"/>
      </w:docPartPr>
      <w:docPartBody>
        <w:p w:rsidR="00B87316" w:rsidRDefault="00323DEE">
          <w:pPr>
            <w:pStyle w:val="4A2291FDBEAE40E0B492B2AC5F56C0AD"/>
          </w:pPr>
          <w:r>
            <w:t>[Indirizzo, città, CAP]</w:t>
          </w:r>
        </w:p>
      </w:docPartBody>
    </w:docPart>
    <w:docPart>
      <w:docPartPr>
        <w:name w:val="1CAD6480518B44FD896236D00AF76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6FA51-E28B-49C3-BD69-E0299630AFF0}"/>
      </w:docPartPr>
      <w:docPartBody>
        <w:p w:rsidR="00B87316" w:rsidRDefault="00323DEE">
          <w:pPr>
            <w:pStyle w:val="1CAD6480518B44FD896236D00AF76DA8"/>
          </w:pPr>
          <w:r>
            <w:t>[Telefono]</w:t>
          </w:r>
        </w:p>
      </w:docPartBody>
    </w:docPart>
    <w:docPart>
      <w:docPartPr>
        <w:name w:val="7C62CD136F844FFFB92564A09A803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1EBE9-0A8C-4BE9-8934-0F7EE9B840BE}"/>
      </w:docPartPr>
      <w:docPartBody>
        <w:p w:rsidR="00B87316" w:rsidRDefault="00323DEE">
          <w:pPr>
            <w:pStyle w:val="7C62CD136F844FFFB92564A09A8032F9"/>
          </w:pPr>
          <w:r>
            <w:t>[Posta elettronica]</w:t>
          </w:r>
        </w:p>
      </w:docPartBody>
    </w:docPart>
    <w:docPart>
      <w:docPartPr>
        <w:name w:val="2BAF6AFBE9004167B73A2D7181880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6E320-BECD-4CF9-9BE8-89C078D06A45}"/>
      </w:docPartPr>
      <w:docPartBody>
        <w:p w:rsidR="00B87316" w:rsidRDefault="00323DEE">
          <w:pPr>
            <w:pStyle w:val="2BAF6AFBE9004167B73A2D7181880FF8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E"/>
    <w:rsid w:val="00323DEE"/>
    <w:rsid w:val="00992B60"/>
    <w:rsid w:val="00AC68CE"/>
    <w:rsid w:val="00B87316"/>
    <w:rsid w:val="00CA6032"/>
    <w:rsid w:val="00E325D1"/>
    <w:rsid w:val="00E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4B7734732849E28FF277BD851001E2">
    <w:name w:val="BB4B7734732849E28FF277BD851001E2"/>
  </w:style>
  <w:style w:type="paragraph" w:customStyle="1" w:styleId="4A2291FDBEAE40E0B492B2AC5F56C0AD">
    <w:name w:val="4A2291FDBEAE40E0B492B2AC5F56C0AD"/>
  </w:style>
  <w:style w:type="paragraph" w:customStyle="1" w:styleId="1CAD6480518B44FD896236D00AF76DA8">
    <w:name w:val="1CAD6480518B44FD896236D00AF76DA8"/>
  </w:style>
  <w:style w:type="paragraph" w:customStyle="1" w:styleId="7C62CD136F844FFFB92564A09A8032F9">
    <w:name w:val="7C62CD136F844FFFB92564A09A8032F9"/>
  </w:style>
  <w:style w:type="paragraph" w:customStyle="1" w:styleId="2BAF6AFBE9004167B73A2D7181880FF8">
    <w:name w:val="2BAF6AFBE9004167B73A2D7181880FF8"/>
  </w:style>
  <w:style w:type="paragraph" w:customStyle="1" w:styleId="65D5D49953C54B67AEA9D90286804C27">
    <w:name w:val="65D5D49953C54B67AEA9D90286804C27"/>
  </w:style>
  <w:style w:type="paragraph" w:customStyle="1" w:styleId="F8A3F9C9D1714450B3F4D246D64AC5BC">
    <w:name w:val="F8A3F9C9D1714450B3F4D246D64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Via Udine, 1 Milano Italia</CompanyAddress>
  <CompanyPhone>02/11.22.33.44 +39 347 111 22 33</CompanyPhone>
  <CompanyFax/>
  <CompanyEmail>mariobianchi@mail.it 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72A643EEA6469CF3A5F433ECEDC9" ma:contentTypeVersion="1" ma:contentTypeDescription="Create a new document." ma:contentTypeScope="" ma:versionID="81869a9189e4c6af4c9ff0f311f88e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3e47bc74cfbdd27411e91b768dc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36707-6EA8-4240-96A5-3E41634B8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DE74A-04DE-4B81-8C3E-259CA2F32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54F044-41C4-43EA-9747-C4D103EBA82B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5D0F50-F2C5-5846-9354-0D4F66E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C:\Users\stefania.trinca\AppData\Roaming\Microsoft\Templates\Lettera di presentazione.dotx</Template>
  <TotalTime>4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Adecco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                                                                                                                                         MARIO BIANCHI</dc:creator>
  <cp:lastModifiedBy>Luigi Gastoldi</cp:lastModifiedBy>
  <cp:revision>4</cp:revision>
  <dcterms:created xsi:type="dcterms:W3CDTF">2015-08-12T09:22:00Z</dcterms:created>
  <dcterms:modified xsi:type="dcterms:W3CDTF">2017-09-08T10:14:00Z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  <property fmtid="{D5CDD505-2E9C-101B-9397-08002B2CF9AE}" pid="3" name="ContentTypeId">
    <vt:lpwstr>0x0101005C0E72A643EEA6469CF3A5F433ECEDC9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